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343DA" w14:textId="77777777" w:rsidR="0000000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新潟大学歯学部同窓会　終身会員　申請書</w:t>
      </w:r>
    </w:p>
    <w:p w14:paraId="5D2ECBD9" w14:textId="77777777" w:rsidR="00000000" w:rsidRDefault="00000000">
      <w:pPr>
        <w:widowControl/>
        <w:jc w:val="left"/>
        <w:rPr>
          <w:sz w:val="24"/>
          <w:szCs w:val="24"/>
        </w:rPr>
      </w:pPr>
    </w:p>
    <w:p w14:paraId="674F32E0" w14:textId="77777777" w:rsidR="00000000" w:rsidRDefault="00000000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申請日：　　　　　年　　　　月　　　　日　</w:t>
      </w:r>
    </w:p>
    <w:p w14:paraId="645F9C8E" w14:textId="77777777" w:rsidR="00000000" w:rsidRDefault="00000000">
      <w:pPr>
        <w:widowControl/>
        <w:jc w:val="left"/>
        <w:rPr>
          <w:sz w:val="24"/>
          <w:szCs w:val="24"/>
          <w:u w:val="single"/>
        </w:rPr>
      </w:pPr>
    </w:p>
    <w:p w14:paraId="4305E3FA" w14:textId="77777777" w:rsidR="00000000" w:rsidRDefault="00000000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名　前：　　　　　　　　　　　　　フリガナ：　　　　　　　　　　　　　</w:t>
      </w:r>
    </w:p>
    <w:p w14:paraId="5407D957" w14:textId="77777777" w:rsidR="00000000" w:rsidRDefault="00000000">
      <w:pPr>
        <w:widowControl/>
        <w:jc w:val="left"/>
        <w:rPr>
          <w:sz w:val="24"/>
          <w:szCs w:val="24"/>
          <w:u w:val="single"/>
        </w:rPr>
      </w:pPr>
    </w:p>
    <w:p w14:paraId="4C29D18C" w14:textId="77777777" w:rsidR="00000000" w:rsidRDefault="00000000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卒業期：歯学科　　　　　　　　期生</w:t>
      </w:r>
    </w:p>
    <w:p w14:paraId="7B58B3C2" w14:textId="77777777" w:rsidR="00000000" w:rsidRDefault="00000000">
      <w:pPr>
        <w:widowControl/>
        <w:jc w:val="left"/>
        <w:rPr>
          <w:sz w:val="24"/>
          <w:szCs w:val="24"/>
        </w:rPr>
      </w:pPr>
    </w:p>
    <w:p w14:paraId="14F519C2" w14:textId="77777777" w:rsidR="00000000" w:rsidRDefault="00000000">
      <w:pPr>
        <w:widowControl/>
        <w:jc w:val="left"/>
        <w:rPr>
          <w:sz w:val="24"/>
          <w:szCs w:val="24"/>
        </w:rPr>
      </w:pPr>
    </w:p>
    <w:p w14:paraId="19E9D9C2" w14:textId="77777777" w:rsidR="00000000" w:rsidRDefault="0000000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私は、以下の（１）～（３）の３つの条件を満たし、来年度より終身会員として処遇されることを希望しますので、その旨申請します。</w:t>
      </w:r>
    </w:p>
    <w:p w14:paraId="3B539662" w14:textId="77777777" w:rsidR="00000000" w:rsidRDefault="00000000">
      <w:pPr>
        <w:widowControl/>
        <w:ind w:firstLineChars="100" w:firstLine="240"/>
        <w:jc w:val="left"/>
        <w:rPr>
          <w:sz w:val="24"/>
          <w:szCs w:val="24"/>
        </w:rPr>
      </w:pPr>
    </w:p>
    <w:p w14:paraId="10BCFC34" w14:textId="77777777" w:rsidR="00000000" w:rsidRDefault="00000000">
      <w:pPr>
        <w:widowControl/>
        <w:numPr>
          <w:ilvl w:val="0"/>
          <w:numId w:val="1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既に満７５歳以上であるか、もしくは来年度に７５歳となる。</w:t>
      </w:r>
    </w:p>
    <w:p w14:paraId="3D241F1F" w14:textId="77777777" w:rsidR="00000000" w:rsidRDefault="0000000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確認のため、生年月日をご記入ください⇒昭和　　　年　　　月　　　日生　</w:t>
      </w:r>
    </w:p>
    <w:p w14:paraId="2DCAC600" w14:textId="77777777" w:rsidR="00000000" w:rsidRDefault="00000000">
      <w:pPr>
        <w:rPr>
          <w:sz w:val="24"/>
          <w:szCs w:val="24"/>
        </w:rPr>
      </w:pPr>
    </w:p>
    <w:p w14:paraId="571AAA64" w14:textId="77777777" w:rsidR="0000000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（２）４０年間以上の会費納入実績がある。</w:t>
      </w:r>
    </w:p>
    <w:p w14:paraId="3507A79A" w14:textId="77777777" w:rsidR="00000000" w:rsidRDefault="00000000">
      <w:pPr>
        <w:rPr>
          <w:sz w:val="24"/>
          <w:szCs w:val="24"/>
        </w:rPr>
      </w:pPr>
    </w:p>
    <w:p w14:paraId="01B5A0A8" w14:textId="77777777" w:rsidR="0000000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（３）申請時点において、会費の残債がない。</w:t>
      </w:r>
    </w:p>
    <w:p w14:paraId="2FE0FB1D" w14:textId="77777777" w:rsidR="00000000" w:rsidRDefault="00000000">
      <w:pPr>
        <w:widowControl/>
        <w:jc w:val="left"/>
        <w:rPr>
          <w:sz w:val="24"/>
          <w:szCs w:val="24"/>
        </w:rPr>
      </w:pPr>
    </w:p>
    <w:p w14:paraId="650E5636" w14:textId="77777777" w:rsidR="00000000" w:rsidRDefault="0000000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※（２）、（３）については、同窓会事務局で調査させていただきます。調査の結果、適格である場合には、直近の同窓会会議に諮って承認を受けます。</w:t>
      </w:r>
    </w:p>
    <w:p w14:paraId="720E3BD1" w14:textId="77777777" w:rsidR="00000000" w:rsidRDefault="0000000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その次年度から、終身会員となります。</w:t>
      </w:r>
    </w:p>
    <w:p w14:paraId="2719B7D7" w14:textId="77777777" w:rsidR="00ED36F4" w:rsidRDefault="00ED36F4">
      <w:pPr>
        <w:widowControl/>
        <w:jc w:val="left"/>
        <w:rPr>
          <w:sz w:val="24"/>
          <w:szCs w:val="24"/>
        </w:rPr>
      </w:pPr>
    </w:p>
    <w:sectPr w:rsidR="00ED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C864" w14:textId="77777777" w:rsidR="0056026B" w:rsidRDefault="0056026B" w:rsidP="004618BB">
      <w:r>
        <w:separator/>
      </w:r>
    </w:p>
  </w:endnote>
  <w:endnote w:type="continuationSeparator" w:id="0">
    <w:p w14:paraId="469EAF2B" w14:textId="77777777" w:rsidR="0056026B" w:rsidRDefault="0056026B" w:rsidP="0046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06CF" w14:textId="77777777" w:rsidR="004618BB" w:rsidRDefault="00461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FEC2" w14:textId="77777777" w:rsidR="004618BB" w:rsidRDefault="004618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55C" w14:textId="77777777" w:rsidR="004618BB" w:rsidRDefault="00461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64DE" w14:textId="77777777" w:rsidR="0056026B" w:rsidRDefault="0056026B" w:rsidP="004618BB">
      <w:r>
        <w:separator/>
      </w:r>
    </w:p>
  </w:footnote>
  <w:footnote w:type="continuationSeparator" w:id="0">
    <w:p w14:paraId="19531747" w14:textId="77777777" w:rsidR="0056026B" w:rsidRDefault="0056026B" w:rsidP="0046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1126" w14:textId="77777777" w:rsidR="004618BB" w:rsidRDefault="00461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5F4" w14:textId="77777777" w:rsidR="004618BB" w:rsidRDefault="004618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B864" w14:textId="77777777" w:rsidR="004618BB" w:rsidRDefault="00461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FullWidth"/>
      <w:suff w:val="nothing"/>
      <w:lvlText w:val="（%1）"/>
      <w:lvlJc w:val="left"/>
    </w:lvl>
  </w:abstractNum>
  <w:num w:numId="1" w16cid:durableId="68675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618BB"/>
    <w:rsid w:val="0056026B"/>
    <w:rsid w:val="00E157A7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14F52B8"/>
  <w15:chartTrackingRefBased/>
  <w15:docId w15:val="{928D1828-EFD8-5743-B4B4-7985740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8B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8B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Akihiro NOUCHI</vt:lpstr>
    </vt:vector>
  </TitlesOfParts>
  <Manager/>
  <Company>NOUCHI Dental Clinic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Akihiro NOUCHI</dc:title>
  <dc:subject/>
  <dc:creator>Akihiro NOUCHI</dc:creator>
  <cp:keywords/>
  <dc:description/>
  <cp:lastModifiedBy>義隆 内藤</cp:lastModifiedBy>
  <cp:revision>2</cp:revision>
  <dcterms:created xsi:type="dcterms:W3CDTF">2023-04-27T03:38:00Z</dcterms:created>
  <dcterms:modified xsi:type="dcterms:W3CDTF">2023-04-27T03:38:00Z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